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2A" w:rsidRDefault="00066B18" w:rsidP="0088492A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1670DE" w:rsidRPr="0088492A" w:rsidRDefault="00066B18" w:rsidP="0088492A">
      <w:pPr>
        <w:adjustRightInd w:val="0"/>
        <w:snapToGrid w:val="0"/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12"/>
          <w:w w:val="90"/>
          <w:sz w:val="44"/>
          <w:szCs w:val="44"/>
        </w:rPr>
        <w:t>2023年度中央机关及其直属机构考试录用公务员笔试考前核酸采样点</w:t>
      </w:r>
    </w:p>
    <w:tbl>
      <w:tblPr>
        <w:tblStyle w:val="aa"/>
        <w:tblW w:w="0" w:type="auto"/>
        <w:tblLayout w:type="fixed"/>
        <w:tblLook w:val="0000"/>
      </w:tblPr>
      <w:tblGrid>
        <w:gridCol w:w="1384"/>
        <w:gridCol w:w="7371"/>
        <w:gridCol w:w="4820"/>
      </w:tblGrid>
      <w:tr w:rsidR="00CA2F32" w:rsidTr="00437F01">
        <w:tc>
          <w:tcPr>
            <w:tcW w:w="1384" w:type="dxa"/>
            <w:vAlign w:val="center"/>
          </w:tcPr>
          <w:p w:rsidR="00CA2F32" w:rsidRDefault="00CA2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县市区</w:t>
            </w:r>
          </w:p>
        </w:tc>
        <w:tc>
          <w:tcPr>
            <w:tcW w:w="7371" w:type="dxa"/>
            <w:vAlign w:val="center"/>
          </w:tcPr>
          <w:p w:rsidR="00CA2F32" w:rsidRDefault="00CA2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采样地址</w:t>
            </w:r>
          </w:p>
        </w:tc>
        <w:tc>
          <w:tcPr>
            <w:tcW w:w="4820" w:type="dxa"/>
            <w:vAlign w:val="center"/>
          </w:tcPr>
          <w:p w:rsidR="00CA2F32" w:rsidRDefault="00CA2F32" w:rsidP="00CA2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检测时间</w:t>
            </w:r>
          </w:p>
        </w:tc>
      </w:tr>
      <w:tr w:rsidR="00CA2F32" w:rsidTr="00437F01">
        <w:tc>
          <w:tcPr>
            <w:tcW w:w="1384" w:type="dxa"/>
            <w:vAlign w:val="center"/>
          </w:tcPr>
          <w:p w:rsidR="00CA2F32" w:rsidRDefault="00CA2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东昌府区</w:t>
            </w:r>
          </w:p>
        </w:tc>
        <w:tc>
          <w:tcPr>
            <w:tcW w:w="7371" w:type="dxa"/>
            <w:vAlign w:val="center"/>
          </w:tcPr>
          <w:p w:rsidR="00CA2F32" w:rsidRDefault="00CA2F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东昌府区古楼街道名人苑社区采样点</w:t>
            </w:r>
          </w:p>
          <w:p w:rsidR="00CA2F32" w:rsidRDefault="00CA2F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（东昌府区西关街与昌润路交叉口路北小广场）</w:t>
            </w:r>
          </w:p>
        </w:tc>
        <w:tc>
          <w:tcPr>
            <w:tcW w:w="4820" w:type="dxa"/>
            <w:vAlign w:val="center"/>
          </w:tcPr>
          <w:p w:rsidR="00CA2F32" w:rsidRPr="00CA2F32" w:rsidRDefault="00CA2F32" w:rsidP="00CA2F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CA2F32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1月</w:t>
            </w:r>
            <w:r w:rsidRPr="00CA2F32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</w:t>
            </w:r>
            <w:r w:rsidRPr="00CA2F32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日上午8:30—11:30；下午2:30—5:00</w:t>
            </w:r>
          </w:p>
        </w:tc>
      </w:tr>
      <w:tr w:rsidR="00CA2F32" w:rsidTr="00437F01">
        <w:tc>
          <w:tcPr>
            <w:tcW w:w="1384" w:type="dxa"/>
            <w:vAlign w:val="center"/>
          </w:tcPr>
          <w:p w:rsidR="00CA2F32" w:rsidRDefault="00CA2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东昌府区</w:t>
            </w:r>
          </w:p>
        </w:tc>
        <w:tc>
          <w:tcPr>
            <w:tcW w:w="7371" w:type="dxa"/>
            <w:vAlign w:val="center"/>
          </w:tcPr>
          <w:p w:rsidR="00CA2F32" w:rsidRDefault="00CA2F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东昌府区柳园街道光岳社区采样点</w:t>
            </w:r>
          </w:p>
          <w:p w:rsidR="00CA2F32" w:rsidRDefault="00CA2F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（东昌府区东昌东路100号金鼎购物中心）</w:t>
            </w:r>
          </w:p>
        </w:tc>
        <w:tc>
          <w:tcPr>
            <w:tcW w:w="4820" w:type="dxa"/>
            <w:vAlign w:val="center"/>
          </w:tcPr>
          <w:p w:rsidR="00CA2F32" w:rsidRPr="00CA2F32" w:rsidRDefault="00CA2F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CA2F32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1月</w:t>
            </w:r>
            <w:r w:rsidRPr="00CA2F32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</w:t>
            </w:r>
            <w:r w:rsidRPr="00CA2F32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日上午8:30—11:30；下午2:30—5:00</w:t>
            </w:r>
          </w:p>
        </w:tc>
      </w:tr>
      <w:tr w:rsidR="00CA2F32" w:rsidTr="00437F01">
        <w:tc>
          <w:tcPr>
            <w:tcW w:w="1384" w:type="dxa"/>
            <w:vAlign w:val="center"/>
          </w:tcPr>
          <w:p w:rsidR="00CA2F32" w:rsidRDefault="00CA2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东昌府区</w:t>
            </w:r>
          </w:p>
        </w:tc>
        <w:tc>
          <w:tcPr>
            <w:tcW w:w="7371" w:type="dxa"/>
            <w:vAlign w:val="center"/>
          </w:tcPr>
          <w:p w:rsidR="00CA2F32" w:rsidRDefault="00CA2F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东昌府区柳园街道文苑社区采样点</w:t>
            </w:r>
          </w:p>
          <w:p w:rsidR="00CA2F32" w:rsidRDefault="00CA2F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（东昌府区长江路金柱大学城B区商业楼亿沣生活广场陈庄店）</w:t>
            </w:r>
          </w:p>
        </w:tc>
        <w:tc>
          <w:tcPr>
            <w:tcW w:w="4820" w:type="dxa"/>
            <w:vAlign w:val="center"/>
          </w:tcPr>
          <w:p w:rsidR="00CA2F32" w:rsidRPr="00CA2F32" w:rsidRDefault="00CA2F32" w:rsidP="00CA2F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CA2F32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1月</w:t>
            </w:r>
            <w:r w:rsidRPr="00CA2F32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</w:t>
            </w:r>
            <w:r w:rsidRPr="00CA2F32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日上午8:30—11:30；下午2:30—5:00</w:t>
            </w:r>
          </w:p>
        </w:tc>
      </w:tr>
      <w:tr w:rsidR="00CA2F32" w:rsidTr="00437F01">
        <w:tc>
          <w:tcPr>
            <w:tcW w:w="1384" w:type="dxa"/>
            <w:vAlign w:val="center"/>
          </w:tcPr>
          <w:p w:rsidR="00CA2F32" w:rsidRDefault="00CA2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东昌府区</w:t>
            </w:r>
          </w:p>
        </w:tc>
        <w:tc>
          <w:tcPr>
            <w:tcW w:w="7371" w:type="dxa"/>
            <w:vAlign w:val="center"/>
          </w:tcPr>
          <w:p w:rsidR="00CA2F32" w:rsidRDefault="00CA2F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东昌府区新区街道华府社区采样点</w:t>
            </w:r>
          </w:p>
          <w:p w:rsidR="00CA2F32" w:rsidRDefault="00CA2F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（东昌府区新纺街振兴路口东南角采样点）</w:t>
            </w:r>
          </w:p>
        </w:tc>
        <w:tc>
          <w:tcPr>
            <w:tcW w:w="4820" w:type="dxa"/>
            <w:vAlign w:val="center"/>
          </w:tcPr>
          <w:p w:rsidR="00CA2F32" w:rsidRPr="00CA2F32" w:rsidRDefault="00CA2F32" w:rsidP="00CA2F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CA2F32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1月</w:t>
            </w:r>
            <w:r w:rsidRPr="00CA2F32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</w:t>
            </w:r>
            <w:r w:rsidRPr="00CA2F32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日上午8:30—11:30；下午2:30—5:00</w:t>
            </w:r>
          </w:p>
        </w:tc>
      </w:tr>
      <w:tr w:rsidR="00CA2F32" w:rsidTr="00437F01">
        <w:tc>
          <w:tcPr>
            <w:tcW w:w="1384" w:type="dxa"/>
            <w:vAlign w:val="center"/>
          </w:tcPr>
          <w:p w:rsidR="00CA2F32" w:rsidRDefault="00CA2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茌平区</w:t>
            </w:r>
          </w:p>
        </w:tc>
        <w:tc>
          <w:tcPr>
            <w:tcW w:w="7371" w:type="dxa"/>
            <w:vAlign w:val="center"/>
          </w:tcPr>
          <w:p w:rsidR="00CA2F32" w:rsidRDefault="00CA2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茌平区中医院核酸检测点（人民广场西侧中医院东邻）</w:t>
            </w:r>
          </w:p>
        </w:tc>
        <w:tc>
          <w:tcPr>
            <w:tcW w:w="4820" w:type="dxa"/>
            <w:vAlign w:val="center"/>
          </w:tcPr>
          <w:p w:rsidR="00CA2F32" w:rsidRPr="00CA2F32" w:rsidRDefault="00CA2F32" w:rsidP="009865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CA2F32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1月</w:t>
            </w:r>
            <w:r w:rsidRPr="00CA2F32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</w:t>
            </w:r>
            <w:r w:rsidRPr="00CA2F32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日上午8:30—11:30；下午2:30—5:00</w:t>
            </w:r>
          </w:p>
        </w:tc>
      </w:tr>
      <w:tr w:rsidR="00CA2F32" w:rsidTr="00437F01">
        <w:tc>
          <w:tcPr>
            <w:tcW w:w="1384" w:type="dxa"/>
            <w:vAlign w:val="center"/>
          </w:tcPr>
          <w:p w:rsidR="00CA2F32" w:rsidRDefault="00CA2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临清市</w:t>
            </w:r>
          </w:p>
        </w:tc>
        <w:tc>
          <w:tcPr>
            <w:tcW w:w="7371" w:type="dxa"/>
            <w:vAlign w:val="center"/>
          </w:tcPr>
          <w:p w:rsidR="00CA2F32" w:rsidRDefault="00CA2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临清市人民医院愿检尽检采样点（临清市温泉路东首与兴临路交叉口葡香园）</w:t>
            </w:r>
          </w:p>
        </w:tc>
        <w:tc>
          <w:tcPr>
            <w:tcW w:w="4820" w:type="dxa"/>
            <w:vAlign w:val="center"/>
          </w:tcPr>
          <w:p w:rsidR="00CA2F32" w:rsidRPr="00CA2F32" w:rsidRDefault="00CA2F32" w:rsidP="009865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CA2F32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1月</w:t>
            </w:r>
            <w:r w:rsidRPr="00CA2F32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</w:t>
            </w:r>
            <w:r w:rsidRPr="00CA2F32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日上午8:30—11:30；下午2:30—5:00</w:t>
            </w:r>
          </w:p>
        </w:tc>
      </w:tr>
      <w:tr w:rsidR="00CA2F32" w:rsidTr="00437F01">
        <w:tc>
          <w:tcPr>
            <w:tcW w:w="1384" w:type="dxa"/>
            <w:vAlign w:val="center"/>
          </w:tcPr>
          <w:p w:rsidR="00CA2F32" w:rsidRDefault="00CA2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冠县</w:t>
            </w:r>
          </w:p>
        </w:tc>
        <w:tc>
          <w:tcPr>
            <w:tcW w:w="7371" w:type="dxa"/>
            <w:vAlign w:val="center"/>
          </w:tcPr>
          <w:p w:rsidR="00CA2F32" w:rsidRDefault="00CA2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冠县振兴东路武训广场</w:t>
            </w:r>
          </w:p>
        </w:tc>
        <w:tc>
          <w:tcPr>
            <w:tcW w:w="4820" w:type="dxa"/>
            <w:vAlign w:val="center"/>
          </w:tcPr>
          <w:p w:rsidR="00CA2F32" w:rsidRPr="00CA2F32" w:rsidRDefault="00CA2F32" w:rsidP="009865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CA2F32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1月</w:t>
            </w:r>
            <w:r w:rsidRPr="00CA2F32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</w:t>
            </w:r>
            <w:r w:rsidRPr="00CA2F32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日上午8:30—11:30；下午2:30—5:00</w:t>
            </w:r>
          </w:p>
        </w:tc>
      </w:tr>
      <w:tr w:rsidR="00CA2F32" w:rsidTr="00437F01">
        <w:tc>
          <w:tcPr>
            <w:tcW w:w="1384" w:type="dxa"/>
            <w:vAlign w:val="center"/>
          </w:tcPr>
          <w:p w:rsidR="00CA2F32" w:rsidRDefault="00CA2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莘县</w:t>
            </w:r>
          </w:p>
        </w:tc>
        <w:tc>
          <w:tcPr>
            <w:tcW w:w="7371" w:type="dxa"/>
            <w:vAlign w:val="center"/>
          </w:tcPr>
          <w:p w:rsidR="00CA2F32" w:rsidRDefault="00CA2F3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  <w:shd w:val="clear" w:color="auto" w:fill="FFFFFF"/>
              </w:rPr>
              <w:t>莘县体育馆（莘县政府街西首路南）</w:t>
            </w:r>
          </w:p>
        </w:tc>
        <w:tc>
          <w:tcPr>
            <w:tcW w:w="4820" w:type="dxa"/>
            <w:vAlign w:val="center"/>
          </w:tcPr>
          <w:p w:rsidR="00CA2F32" w:rsidRPr="00CA2F32" w:rsidRDefault="00CA2F32" w:rsidP="009865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CA2F32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1月</w:t>
            </w:r>
            <w:r w:rsidRPr="00CA2F32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</w:t>
            </w:r>
            <w:r w:rsidRPr="00CA2F32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日上午8:30—11:30；下午2:30—5:00</w:t>
            </w:r>
          </w:p>
        </w:tc>
      </w:tr>
      <w:tr w:rsidR="00CA2F32" w:rsidTr="00437F01">
        <w:tc>
          <w:tcPr>
            <w:tcW w:w="1384" w:type="dxa"/>
            <w:vAlign w:val="center"/>
          </w:tcPr>
          <w:p w:rsidR="00CA2F32" w:rsidRDefault="00CA2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阳谷县</w:t>
            </w:r>
          </w:p>
        </w:tc>
        <w:tc>
          <w:tcPr>
            <w:tcW w:w="7371" w:type="dxa"/>
            <w:vAlign w:val="center"/>
          </w:tcPr>
          <w:p w:rsidR="00CA2F32" w:rsidRDefault="00CA2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阳谷县疾控中心大门北侧（燕山路7号）</w:t>
            </w:r>
          </w:p>
        </w:tc>
        <w:tc>
          <w:tcPr>
            <w:tcW w:w="4820" w:type="dxa"/>
            <w:vAlign w:val="center"/>
          </w:tcPr>
          <w:p w:rsidR="00CA2F32" w:rsidRPr="00CA2F32" w:rsidRDefault="00CA2F32" w:rsidP="009865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CA2F32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1月</w:t>
            </w:r>
            <w:r w:rsidRPr="00CA2F32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</w:t>
            </w:r>
            <w:r w:rsidRPr="00CA2F32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日上午8:30—11:30；下午2:30—5:00</w:t>
            </w:r>
          </w:p>
        </w:tc>
      </w:tr>
      <w:tr w:rsidR="00CA2F32" w:rsidTr="00437F01">
        <w:tc>
          <w:tcPr>
            <w:tcW w:w="1384" w:type="dxa"/>
            <w:vAlign w:val="center"/>
          </w:tcPr>
          <w:p w:rsidR="00CA2F32" w:rsidRDefault="00CA2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东阿县</w:t>
            </w:r>
          </w:p>
        </w:tc>
        <w:tc>
          <w:tcPr>
            <w:tcW w:w="7371" w:type="dxa"/>
            <w:vAlign w:val="center"/>
          </w:tcPr>
          <w:p w:rsidR="00CA2F32" w:rsidRDefault="00CA2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东阿县商业街老县医院采样点一号采样台</w:t>
            </w:r>
          </w:p>
        </w:tc>
        <w:tc>
          <w:tcPr>
            <w:tcW w:w="4820" w:type="dxa"/>
            <w:vAlign w:val="center"/>
          </w:tcPr>
          <w:p w:rsidR="00CA2F32" w:rsidRPr="00CA2F32" w:rsidRDefault="00CA2F32" w:rsidP="009865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CA2F32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1月</w:t>
            </w:r>
            <w:r w:rsidRPr="00CA2F32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</w:t>
            </w:r>
            <w:r w:rsidRPr="00CA2F32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日上午8:30—11:30；下午2:30—5:00</w:t>
            </w:r>
          </w:p>
        </w:tc>
      </w:tr>
      <w:tr w:rsidR="00CA2F32" w:rsidTr="00437F01">
        <w:tc>
          <w:tcPr>
            <w:tcW w:w="1384" w:type="dxa"/>
            <w:vAlign w:val="center"/>
          </w:tcPr>
          <w:p w:rsidR="00CA2F32" w:rsidRDefault="00CA2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lastRenderedPageBreak/>
              <w:t>高唐县</w:t>
            </w:r>
          </w:p>
        </w:tc>
        <w:tc>
          <w:tcPr>
            <w:tcW w:w="7371" w:type="dxa"/>
            <w:vAlign w:val="center"/>
          </w:tcPr>
          <w:p w:rsidR="00CA2F32" w:rsidRDefault="00CA2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高唐县官道街南首路东（疾病预防控制中心）一楼东门</w:t>
            </w:r>
          </w:p>
        </w:tc>
        <w:tc>
          <w:tcPr>
            <w:tcW w:w="4820" w:type="dxa"/>
            <w:vAlign w:val="center"/>
          </w:tcPr>
          <w:p w:rsidR="00CA2F32" w:rsidRPr="00CA2F32" w:rsidRDefault="00CA2F32" w:rsidP="009865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CA2F32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1月</w:t>
            </w:r>
            <w:r w:rsidRPr="00CA2F32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</w:t>
            </w:r>
            <w:r w:rsidRPr="00CA2F32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日上午8:30—11:30；下午2:30—5:00</w:t>
            </w:r>
          </w:p>
        </w:tc>
      </w:tr>
      <w:tr w:rsidR="00CA2F32" w:rsidTr="00437F01">
        <w:tc>
          <w:tcPr>
            <w:tcW w:w="1384" w:type="dxa"/>
            <w:vAlign w:val="center"/>
          </w:tcPr>
          <w:p w:rsidR="00CA2F32" w:rsidRDefault="00CA2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开发区</w:t>
            </w:r>
          </w:p>
        </w:tc>
        <w:tc>
          <w:tcPr>
            <w:tcW w:w="7371" w:type="dxa"/>
            <w:vAlign w:val="center"/>
          </w:tcPr>
          <w:p w:rsidR="00CA2F32" w:rsidRDefault="00CA2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开发区管委会西门（嵩山路）院内停车场</w:t>
            </w:r>
          </w:p>
        </w:tc>
        <w:tc>
          <w:tcPr>
            <w:tcW w:w="4820" w:type="dxa"/>
            <w:vAlign w:val="center"/>
          </w:tcPr>
          <w:p w:rsidR="00CA2F32" w:rsidRPr="00CA2F32" w:rsidRDefault="00CA2F32" w:rsidP="009865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CA2F32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1月</w:t>
            </w:r>
            <w:r w:rsidRPr="00CA2F32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</w:t>
            </w:r>
            <w:r w:rsidRPr="00CA2F32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日上午8:30—11:30；下午2:30—5:00</w:t>
            </w:r>
          </w:p>
        </w:tc>
      </w:tr>
      <w:tr w:rsidR="00CA2F32" w:rsidTr="00437F01">
        <w:tc>
          <w:tcPr>
            <w:tcW w:w="1384" w:type="dxa"/>
            <w:vAlign w:val="center"/>
          </w:tcPr>
          <w:p w:rsidR="00CA2F32" w:rsidRDefault="00CA2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高新区</w:t>
            </w:r>
          </w:p>
        </w:tc>
        <w:tc>
          <w:tcPr>
            <w:tcW w:w="7371" w:type="dxa"/>
            <w:vAlign w:val="center"/>
          </w:tcPr>
          <w:p w:rsidR="00CA2F32" w:rsidRDefault="00CA2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高新区愿检尽检核酸采样点（九州洼月季公园南门）</w:t>
            </w:r>
          </w:p>
        </w:tc>
        <w:tc>
          <w:tcPr>
            <w:tcW w:w="4820" w:type="dxa"/>
            <w:vAlign w:val="center"/>
          </w:tcPr>
          <w:p w:rsidR="00CA2F32" w:rsidRPr="00CA2F32" w:rsidRDefault="00CA2F32" w:rsidP="009865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CA2F32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1月</w:t>
            </w:r>
            <w:r w:rsidRPr="00CA2F32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</w:t>
            </w:r>
            <w:r w:rsidRPr="00CA2F32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日上午8:30—11:30；下午2:30—5:00</w:t>
            </w:r>
          </w:p>
        </w:tc>
      </w:tr>
      <w:tr w:rsidR="00CA2F32" w:rsidTr="00437F01">
        <w:tc>
          <w:tcPr>
            <w:tcW w:w="1384" w:type="dxa"/>
            <w:vAlign w:val="center"/>
          </w:tcPr>
          <w:p w:rsidR="00CA2F32" w:rsidRDefault="00CA2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度假区</w:t>
            </w:r>
          </w:p>
        </w:tc>
        <w:tc>
          <w:tcPr>
            <w:tcW w:w="7371" w:type="dxa"/>
            <w:vAlign w:val="center"/>
          </w:tcPr>
          <w:p w:rsidR="00CA2F32" w:rsidRDefault="00CA2F3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江北水城旅游度假区公安分局门口南邻公安分局采样点</w:t>
            </w:r>
          </w:p>
        </w:tc>
        <w:tc>
          <w:tcPr>
            <w:tcW w:w="4820" w:type="dxa"/>
            <w:vAlign w:val="center"/>
          </w:tcPr>
          <w:p w:rsidR="00CA2F32" w:rsidRPr="00CA2F32" w:rsidRDefault="00CA2F32" w:rsidP="009865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CA2F32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1月</w:t>
            </w:r>
            <w:r w:rsidRPr="00CA2F32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</w:t>
            </w:r>
            <w:r w:rsidRPr="00CA2F32"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日上午8:30—11:30；下午2:30—5:00</w:t>
            </w:r>
          </w:p>
        </w:tc>
      </w:tr>
    </w:tbl>
    <w:p w:rsidR="00066B18" w:rsidRDefault="00066B18">
      <w:pPr>
        <w:spacing w:line="560" w:lineRule="exact"/>
      </w:pPr>
    </w:p>
    <w:sectPr w:rsidR="00066B18" w:rsidSect="001670DE">
      <w:footerReference w:type="default" r:id="rId6"/>
      <w:pgSz w:w="16838" w:h="11906" w:orient="landscape"/>
      <w:pgMar w:top="2098" w:right="1531" w:bottom="1531" w:left="1531" w:header="851" w:footer="1644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E38" w:rsidRDefault="00F72E38">
      <w:r>
        <w:separator/>
      </w:r>
    </w:p>
  </w:endnote>
  <w:endnote w:type="continuationSeparator" w:id="1">
    <w:p w:rsidR="00F72E38" w:rsidRDefault="00F72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DE" w:rsidRDefault="001670D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E38" w:rsidRDefault="00F72E38">
      <w:r>
        <w:separator/>
      </w:r>
    </w:p>
  </w:footnote>
  <w:footnote w:type="continuationSeparator" w:id="1">
    <w:p w:rsidR="00F72E38" w:rsidRDefault="00F72E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stylePaneFormatFilter w:val="3F01"/>
  <w:defaultTabStop w:val="420"/>
  <w:drawingGridVerticalSpacing w:val="158"/>
  <w:noPunctuationKerning/>
  <w:characterSpacingControl w:val="compressPunctuation"/>
  <w:hdrShapeDefaults>
    <o:shapedefaults v:ext="edit" spidmax="1024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Y1ZmQyOGI3NmE1YjBlMTJlODlkNjAwN2VkY2FiNTEifQ=="/>
  </w:docVars>
  <w:rsids>
    <w:rsidRoot w:val="02D72B0D"/>
    <w:rsid w:val="BA7B23C6"/>
    <w:rsid w:val="BF770883"/>
    <w:rsid w:val="EC650C9E"/>
    <w:rsid w:val="F9F812EE"/>
    <w:rsid w:val="FDEDBC77"/>
    <w:rsid w:val="FE4F24D7"/>
    <w:rsid w:val="00004A08"/>
    <w:rsid w:val="000102C3"/>
    <w:rsid w:val="000175F6"/>
    <w:rsid w:val="00051E63"/>
    <w:rsid w:val="000569D7"/>
    <w:rsid w:val="00066B18"/>
    <w:rsid w:val="00071A66"/>
    <w:rsid w:val="00084F54"/>
    <w:rsid w:val="000B38AE"/>
    <w:rsid w:val="000D1704"/>
    <w:rsid w:val="00103543"/>
    <w:rsid w:val="001100FB"/>
    <w:rsid w:val="001414E6"/>
    <w:rsid w:val="0015655D"/>
    <w:rsid w:val="001670DE"/>
    <w:rsid w:val="001749F9"/>
    <w:rsid w:val="001D3AF8"/>
    <w:rsid w:val="001E1BEA"/>
    <w:rsid w:val="001F2B7F"/>
    <w:rsid w:val="001F45A6"/>
    <w:rsid w:val="00210670"/>
    <w:rsid w:val="00211A6E"/>
    <w:rsid w:val="00233A1E"/>
    <w:rsid w:val="0025183B"/>
    <w:rsid w:val="002675B8"/>
    <w:rsid w:val="002764CD"/>
    <w:rsid w:val="00291746"/>
    <w:rsid w:val="00295935"/>
    <w:rsid w:val="002F45AA"/>
    <w:rsid w:val="002F4684"/>
    <w:rsid w:val="0031107F"/>
    <w:rsid w:val="003256AD"/>
    <w:rsid w:val="0032587E"/>
    <w:rsid w:val="0034315E"/>
    <w:rsid w:val="0035794B"/>
    <w:rsid w:val="003751E7"/>
    <w:rsid w:val="00381986"/>
    <w:rsid w:val="0038769B"/>
    <w:rsid w:val="00391296"/>
    <w:rsid w:val="00393354"/>
    <w:rsid w:val="003C1A68"/>
    <w:rsid w:val="003D067F"/>
    <w:rsid w:val="003D2411"/>
    <w:rsid w:val="003E6A85"/>
    <w:rsid w:val="0040787C"/>
    <w:rsid w:val="004233A6"/>
    <w:rsid w:val="004255E8"/>
    <w:rsid w:val="00434B15"/>
    <w:rsid w:val="00437F01"/>
    <w:rsid w:val="00461822"/>
    <w:rsid w:val="00474D4A"/>
    <w:rsid w:val="00476BD7"/>
    <w:rsid w:val="004A6C82"/>
    <w:rsid w:val="004B1D85"/>
    <w:rsid w:val="004F3958"/>
    <w:rsid w:val="004F47B3"/>
    <w:rsid w:val="0050349A"/>
    <w:rsid w:val="0050398B"/>
    <w:rsid w:val="00542EBE"/>
    <w:rsid w:val="0056147B"/>
    <w:rsid w:val="005964FF"/>
    <w:rsid w:val="005A09EB"/>
    <w:rsid w:val="005A25FA"/>
    <w:rsid w:val="005B1DEF"/>
    <w:rsid w:val="005C124D"/>
    <w:rsid w:val="005C23A2"/>
    <w:rsid w:val="005C41F8"/>
    <w:rsid w:val="005F05BE"/>
    <w:rsid w:val="0061027A"/>
    <w:rsid w:val="006153CE"/>
    <w:rsid w:val="00625D62"/>
    <w:rsid w:val="00626FB6"/>
    <w:rsid w:val="00643266"/>
    <w:rsid w:val="00672446"/>
    <w:rsid w:val="006833BA"/>
    <w:rsid w:val="006C2E79"/>
    <w:rsid w:val="006F2045"/>
    <w:rsid w:val="00722379"/>
    <w:rsid w:val="00726544"/>
    <w:rsid w:val="00727DE9"/>
    <w:rsid w:val="0073770E"/>
    <w:rsid w:val="00740034"/>
    <w:rsid w:val="00747DAE"/>
    <w:rsid w:val="00776B7B"/>
    <w:rsid w:val="00786C9C"/>
    <w:rsid w:val="007A2B97"/>
    <w:rsid w:val="007B1E0C"/>
    <w:rsid w:val="007C1644"/>
    <w:rsid w:val="007C48BB"/>
    <w:rsid w:val="007E0280"/>
    <w:rsid w:val="007E69E4"/>
    <w:rsid w:val="008265B5"/>
    <w:rsid w:val="00832641"/>
    <w:rsid w:val="008340C9"/>
    <w:rsid w:val="00853821"/>
    <w:rsid w:val="00860B14"/>
    <w:rsid w:val="00861658"/>
    <w:rsid w:val="00861BEE"/>
    <w:rsid w:val="008713E5"/>
    <w:rsid w:val="008749B2"/>
    <w:rsid w:val="00880045"/>
    <w:rsid w:val="008807C9"/>
    <w:rsid w:val="00881F89"/>
    <w:rsid w:val="0088492A"/>
    <w:rsid w:val="008C4B06"/>
    <w:rsid w:val="008E051A"/>
    <w:rsid w:val="008E3088"/>
    <w:rsid w:val="00905158"/>
    <w:rsid w:val="009076A3"/>
    <w:rsid w:val="00936A0B"/>
    <w:rsid w:val="00957E8B"/>
    <w:rsid w:val="00970B41"/>
    <w:rsid w:val="0098557F"/>
    <w:rsid w:val="009B2EAC"/>
    <w:rsid w:val="009B4585"/>
    <w:rsid w:val="009D60C2"/>
    <w:rsid w:val="009E53B5"/>
    <w:rsid w:val="009F66E1"/>
    <w:rsid w:val="00A00EA5"/>
    <w:rsid w:val="00A27317"/>
    <w:rsid w:val="00A31DCE"/>
    <w:rsid w:val="00A3207A"/>
    <w:rsid w:val="00A534FE"/>
    <w:rsid w:val="00A55E34"/>
    <w:rsid w:val="00A64781"/>
    <w:rsid w:val="00A67CD8"/>
    <w:rsid w:val="00A8288A"/>
    <w:rsid w:val="00A86111"/>
    <w:rsid w:val="00A925CA"/>
    <w:rsid w:val="00AA11B8"/>
    <w:rsid w:val="00AA53DF"/>
    <w:rsid w:val="00AB184F"/>
    <w:rsid w:val="00AB1C09"/>
    <w:rsid w:val="00AB4A9D"/>
    <w:rsid w:val="00AE0B2B"/>
    <w:rsid w:val="00B1219E"/>
    <w:rsid w:val="00B13BE6"/>
    <w:rsid w:val="00B43CB9"/>
    <w:rsid w:val="00B4776C"/>
    <w:rsid w:val="00B50F52"/>
    <w:rsid w:val="00B5551E"/>
    <w:rsid w:val="00B61828"/>
    <w:rsid w:val="00B64A3C"/>
    <w:rsid w:val="00B65D20"/>
    <w:rsid w:val="00B9171A"/>
    <w:rsid w:val="00B93B7E"/>
    <w:rsid w:val="00BB5AB3"/>
    <w:rsid w:val="00BC0DA7"/>
    <w:rsid w:val="00BC6D81"/>
    <w:rsid w:val="00BF355D"/>
    <w:rsid w:val="00C023F1"/>
    <w:rsid w:val="00C36598"/>
    <w:rsid w:val="00C419E9"/>
    <w:rsid w:val="00C72C08"/>
    <w:rsid w:val="00C85066"/>
    <w:rsid w:val="00CA2F32"/>
    <w:rsid w:val="00CB2F48"/>
    <w:rsid w:val="00CB6410"/>
    <w:rsid w:val="00CC2627"/>
    <w:rsid w:val="00CC2BD7"/>
    <w:rsid w:val="00CC6764"/>
    <w:rsid w:val="00CF149C"/>
    <w:rsid w:val="00CF67B7"/>
    <w:rsid w:val="00D1327D"/>
    <w:rsid w:val="00D210DC"/>
    <w:rsid w:val="00D364B5"/>
    <w:rsid w:val="00D601DF"/>
    <w:rsid w:val="00D608DE"/>
    <w:rsid w:val="00D623C4"/>
    <w:rsid w:val="00D65A1C"/>
    <w:rsid w:val="00D81B2A"/>
    <w:rsid w:val="00DA301E"/>
    <w:rsid w:val="00DD1D81"/>
    <w:rsid w:val="00DF50D6"/>
    <w:rsid w:val="00E06D0A"/>
    <w:rsid w:val="00E0704E"/>
    <w:rsid w:val="00E17A0D"/>
    <w:rsid w:val="00E50882"/>
    <w:rsid w:val="00E53C59"/>
    <w:rsid w:val="00E80D7A"/>
    <w:rsid w:val="00E876F9"/>
    <w:rsid w:val="00E9721D"/>
    <w:rsid w:val="00ED1DB7"/>
    <w:rsid w:val="00EE56B9"/>
    <w:rsid w:val="00F07659"/>
    <w:rsid w:val="00F22239"/>
    <w:rsid w:val="00F3243E"/>
    <w:rsid w:val="00F331B8"/>
    <w:rsid w:val="00F44F95"/>
    <w:rsid w:val="00F539EB"/>
    <w:rsid w:val="00F55CD2"/>
    <w:rsid w:val="00F621BB"/>
    <w:rsid w:val="00F67902"/>
    <w:rsid w:val="00F72E38"/>
    <w:rsid w:val="00F74267"/>
    <w:rsid w:val="00FE1D92"/>
    <w:rsid w:val="00FE46D9"/>
    <w:rsid w:val="02D72B0D"/>
    <w:rsid w:val="05867DD1"/>
    <w:rsid w:val="06C12307"/>
    <w:rsid w:val="08B81BDF"/>
    <w:rsid w:val="0ACA541E"/>
    <w:rsid w:val="0B711E34"/>
    <w:rsid w:val="0D553231"/>
    <w:rsid w:val="0DEBABF9"/>
    <w:rsid w:val="0EC71F0D"/>
    <w:rsid w:val="106068C7"/>
    <w:rsid w:val="106842F5"/>
    <w:rsid w:val="11590C9B"/>
    <w:rsid w:val="15177F3A"/>
    <w:rsid w:val="15AA7C11"/>
    <w:rsid w:val="172F484E"/>
    <w:rsid w:val="19D41FCF"/>
    <w:rsid w:val="1A9933EA"/>
    <w:rsid w:val="1BC670A8"/>
    <w:rsid w:val="1DDCF96E"/>
    <w:rsid w:val="1F378BAC"/>
    <w:rsid w:val="201C5A76"/>
    <w:rsid w:val="20EA2E42"/>
    <w:rsid w:val="21A97250"/>
    <w:rsid w:val="228F6446"/>
    <w:rsid w:val="286C2F02"/>
    <w:rsid w:val="2AB96775"/>
    <w:rsid w:val="2D770636"/>
    <w:rsid w:val="2EF5001C"/>
    <w:rsid w:val="30B47E2F"/>
    <w:rsid w:val="345B6AD0"/>
    <w:rsid w:val="376E1893"/>
    <w:rsid w:val="3A6221C0"/>
    <w:rsid w:val="3A6A605D"/>
    <w:rsid w:val="3CD553A8"/>
    <w:rsid w:val="3D850EFF"/>
    <w:rsid w:val="3E003F6B"/>
    <w:rsid w:val="3E377C66"/>
    <w:rsid w:val="3FEE61BC"/>
    <w:rsid w:val="473962A8"/>
    <w:rsid w:val="4BC13445"/>
    <w:rsid w:val="522B69C6"/>
    <w:rsid w:val="53202F66"/>
    <w:rsid w:val="535624E4"/>
    <w:rsid w:val="54E854BF"/>
    <w:rsid w:val="554D52D9"/>
    <w:rsid w:val="55B26821"/>
    <w:rsid w:val="571A1E04"/>
    <w:rsid w:val="57712946"/>
    <w:rsid w:val="57B84AC9"/>
    <w:rsid w:val="58FF14BF"/>
    <w:rsid w:val="594A2AEB"/>
    <w:rsid w:val="5D652BA6"/>
    <w:rsid w:val="60824A02"/>
    <w:rsid w:val="617435D3"/>
    <w:rsid w:val="63382533"/>
    <w:rsid w:val="643245F1"/>
    <w:rsid w:val="65A75E87"/>
    <w:rsid w:val="6ADA35A3"/>
    <w:rsid w:val="6D9C26A7"/>
    <w:rsid w:val="6DCD241E"/>
    <w:rsid w:val="6E2D6BEB"/>
    <w:rsid w:val="7156718D"/>
    <w:rsid w:val="7268407C"/>
    <w:rsid w:val="73A76D73"/>
    <w:rsid w:val="77C35AEB"/>
    <w:rsid w:val="7B712763"/>
    <w:rsid w:val="7B7D6C76"/>
    <w:rsid w:val="7EB26B7F"/>
    <w:rsid w:val="7F85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1670DE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1670DE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1670DE"/>
    <w:rPr>
      <w:kern w:val="2"/>
      <w:sz w:val="18"/>
      <w:szCs w:val="18"/>
    </w:rPr>
  </w:style>
  <w:style w:type="character" w:customStyle="1" w:styleId="font11">
    <w:name w:val="font11"/>
    <w:basedOn w:val="a0"/>
    <w:rsid w:val="001670DE"/>
    <w:rPr>
      <w:rFonts w:ascii="等线" w:eastAsia="等线" w:hAnsi="等线" w:cs="等线" w:hint="eastAsia"/>
      <w:i w:val="0"/>
      <w:iCs w:val="0"/>
      <w:color w:val="000000"/>
      <w:sz w:val="22"/>
      <w:szCs w:val="22"/>
      <w:u w:val="none"/>
    </w:rPr>
  </w:style>
  <w:style w:type="character" w:customStyle="1" w:styleId="spanmc">
    <w:name w:val="span_mc"/>
    <w:qFormat/>
    <w:rsid w:val="001670DE"/>
  </w:style>
  <w:style w:type="character" w:customStyle="1" w:styleId="Char0">
    <w:name w:val="批注框文本 Char"/>
    <w:link w:val="a4"/>
    <w:rsid w:val="001670DE"/>
    <w:rPr>
      <w:kern w:val="2"/>
      <w:sz w:val="18"/>
      <w:szCs w:val="18"/>
    </w:rPr>
  </w:style>
  <w:style w:type="character" w:styleId="a5">
    <w:name w:val="page number"/>
    <w:basedOn w:val="a0"/>
    <w:rsid w:val="001670DE"/>
  </w:style>
  <w:style w:type="character" w:customStyle="1" w:styleId="Char1">
    <w:name w:val="日期 Char"/>
    <w:link w:val="a6"/>
    <w:rsid w:val="001670DE"/>
    <w:rPr>
      <w:kern w:val="2"/>
      <w:sz w:val="21"/>
      <w:szCs w:val="24"/>
    </w:rPr>
  </w:style>
  <w:style w:type="paragraph" w:styleId="a7">
    <w:name w:val="Normal (Web)"/>
    <w:basedOn w:val="a"/>
    <w:rsid w:val="001670DE"/>
    <w:rPr>
      <w:sz w:val="24"/>
    </w:rPr>
  </w:style>
  <w:style w:type="paragraph" w:styleId="a3">
    <w:name w:val="footer"/>
    <w:basedOn w:val="a"/>
    <w:link w:val="Char"/>
    <w:rsid w:val="00167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rsid w:val="00167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link w:val="Char0"/>
    <w:rsid w:val="001670DE"/>
    <w:rPr>
      <w:sz w:val="18"/>
      <w:szCs w:val="18"/>
    </w:rPr>
  </w:style>
  <w:style w:type="paragraph" w:styleId="a6">
    <w:name w:val="Date"/>
    <w:basedOn w:val="a"/>
    <w:next w:val="a"/>
    <w:link w:val="Char1"/>
    <w:rsid w:val="001670DE"/>
    <w:pPr>
      <w:ind w:leftChars="2500" w:left="100"/>
    </w:pPr>
  </w:style>
  <w:style w:type="paragraph" w:styleId="a9">
    <w:name w:val="Revision"/>
    <w:uiPriority w:val="99"/>
    <w:unhideWhenUsed/>
    <w:rsid w:val="001670DE"/>
    <w:rPr>
      <w:kern w:val="2"/>
      <w:sz w:val="21"/>
      <w:szCs w:val="24"/>
    </w:rPr>
  </w:style>
  <w:style w:type="table" w:styleId="aa">
    <w:name w:val="Table Grid"/>
    <w:basedOn w:val="a1"/>
    <w:rsid w:val="001670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dl\Desktop\&#27169;&#26495;\&#40065;&#25945;&#30123;&#25511;&#32452;&#23383;&#65288;&#31616;&#31216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鲁教疫控组字（简称）.dot</Template>
  <TotalTime>17</TotalTime>
  <Pages>2</Pages>
  <Words>135</Words>
  <Characters>771</Characters>
  <Application>Microsoft Office Word</Application>
  <DocSecurity>0</DocSecurity>
  <Lines>6</Lines>
  <Paragraphs>1</Paragraphs>
  <ScaleCrop>false</ScaleCrop>
  <Company>Organization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文印2</dc:creator>
  <cp:lastModifiedBy>Windows 用户</cp:lastModifiedBy>
  <cp:revision>4</cp:revision>
  <cp:lastPrinted>2023-01-04T01:46:00Z</cp:lastPrinted>
  <dcterms:created xsi:type="dcterms:W3CDTF">2023-01-04T01:28:00Z</dcterms:created>
  <dcterms:modified xsi:type="dcterms:W3CDTF">2023-01-04T01:59:00Z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883CC9F9BBEF49D0A69A78D6FBCAD132</vt:lpwstr>
  </property>
</Properties>
</file>